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593" w:rsidRDefault="001A4825" w:rsidP="00321593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Fitxa d’allotjament 202</w:t>
      </w:r>
      <w:r w:rsidR="00EB317A">
        <w:rPr>
          <w:rFonts w:ascii="Calibri" w:hAnsi="Calibri"/>
          <w:b/>
          <w:sz w:val="36"/>
          <w:szCs w:val="36"/>
        </w:rPr>
        <w:t>4</w:t>
      </w:r>
      <w:r w:rsidR="00F267A5">
        <w:rPr>
          <w:rFonts w:ascii="Calibri" w:hAnsi="Calibri"/>
          <w:b/>
          <w:sz w:val="36"/>
          <w:szCs w:val="36"/>
        </w:rPr>
        <w:t>-202</w:t>
      </w:r>
      <w:r w:rsidR="00EB317A">
        <w:rPr>
          <w:rFonts w:ascii="Calibri" w:hAnsi="Calibri"/>
          <w:b/>
          <w:sz w:val="36"/>
          <w:szCs w:val="36"/>
        </w:rPr>
        <w:t>5</w:t>
      </w:r>
    </w:p>
    <w:p w:rsidR="00EA5751" w:rsidRDefault="001D2859" w:rsidP="001D2859">
      <w:pPr>
        <w:rPr>
          <w:rFonts w:ascii="Calibri" w:hAnsi="Calibri"/>
          <w:b/>
        </w:rPr>
      </w:pPr>
      <w:r>
        <w:rPr>
          <w:rFonts w:ascii="Calibri" w:hAnsi="Calibri"/>
        </w:rPr>
        <w:t xml:space="preserve">El període d’allotjament és del </w:t>
      </w:r>
      <w:r w:rsidRPr="001D2859">
        <w:rPr>
          <w:rFonts w:ascii="Calibri" w:hAnsi="Calibri"/>
          <w:b/>
        </w:rPr>
        <w:t>setembre</w:t>
      </w:r>
      <w:r w:rsidR="005A0811">
        <w:rPr>
          <w:rFonts w:ascii="Calibri" w:hAnsi="Calibri"/>
        </w:rPr>
        <w:t xml:space="preserve"> </w:t>
      </w:r>
      <w:r w:rsidR="005A0811" w:rsidRPr="00F267A5">
        <w:rPr>
          <w:rFonts w:ascii="Calibri" w:hAnsi="Calibri"/>
          <w:b/>
        </w:rPr>
        <w:t xml:space="preserve">fins el </w:t>
      </w:r>
      <w:r w:rsidR="00F267A5" w:rsidRPr="00F267A5">
        <w:rPr>
          <w:rFonts w:ascii="Calibri" w:hAnsi="Calibri"/>
          <w:b/>
        </w:rPr>
        <w:t>2</w:t>
      </w:r>
      <w:r w:rsidR="00C83E5F">
        <w:rPr>
          <w:rFonts w:ascii="Calibri" w:hAnsi="Calibri"/>
          <w:b/>
        </w:rPr>
        <w:t>0</w:t>
      </w:r>
      <w:r w:rsidR="00F267A5" w:rsidRPr="00F267A5">
        <w:rPr>
          <w:rFonts w:ascii="Calibri" w:hAnsi="Calibri"/>
          <w:b/>
        </w:rPr>
        <w:t xml:space="preserve"> de juny del 202</w:t>
      </w:r>
      <w:r w:rsidR="00C83E5F">
        <w:rPr>
          <w:rFonts w:ascii="Calibri" w:hAnsi="Calibri"/>
          <w:b/>
        </w:rPr>
        <w:t>5</w:t>
      </w:r>
      <w:r>
        <w:rPr>
          <w:rFonts w:ascii="Calibri" w:hAnsi="Calibri"/>
          <w:b/>
        </w:rPr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5751" w:rsidTr="00EA5751">
        <w:tc>
          <w:tcPr>
            <w:tcW w:w="8494" w:type="dxa"/>
          </w:tcPr>
          <w:p w:rsidR="00EA5751" w:rsidRPr="003979F3" w:rsidRDefault="00EA5751" w:rsidP="008B7D5D">
            <w:pPr>
              <w:rPr>
                <w:sz w:val="24"/>
                <w:szCs w:val="24"/>
              </w:rPr>
            </w:pPr>
            <w:r w:rsidRPr="00EA5751">
              <w:rPr>
                <w:sz w:val="24"/>
                <w:szCs w:val="24"/>
              </w:rPr>
              <w:t xml:space="preserve">Nom de l’Entitat: </w:t>
            </w:r>
          </w:p>
          <w:p w:rsidR="00B17BAB" w:rsidRDefault="00B17BAB" w:rsidP="008B7D5D">
            <w:pPr>
              <w:rPr>
                <w:rFonts w:ascii="Calibri" w:hAnsi="Calibri"/>
              </w:rPr>
            </w:pPr>
          </w:p>
        </w:tc>
      </w:tr>
      <w:tr w:rsidR="00EA5751" w:rsidTr="00EA5751">
        <w:tc>
          <w:tcPr>
            <w:tcW w:w="8494" w:type="dxa"/>
          </w:tcPr>
          <w:p w:rsidR="00EA5751" w:rsidRDefault="00EA5751" w:rsidP="008B7D5D">
            <w:r w:rsidRPr="00B97B34">
              <w:t xml:space="preserve">Descripció general de l’entitat: </w:t>
            </w:r>
          </w:p>
          <w:p w:rsidR="003979F3" w:rsidRPr="003979F3" w:rsidRDefault="003979F3" w:rsidP="008B7D5D"/>
          <w:p w:rsidR="00EA5751" w:rsidRDefault="00EA5751" w:rsidP="008B7D5D">
            <w:pPr>
              <w:rPr>
                <w:rFonts w:ascii="Calibri" w:hAnsi="Calibri"/>
              </w:rPr>
            </w:pPr>
          </w:p>
        </w:tc>
      </w:tr>
      <w:tr w:rsidR="00EA5751" w:rsidTr="00EA5751">
        <w:tc>
          <w:tcPr>
            <w:tcW w:w="8494" w:type="dxa"/>
          </w:tcPr>
          <w:p w:rsidR="00EA5751" w:rsidRDefault="00EA5751" w:rsidP="00EA5751">
            <w:r>
              <w:t>Objectius específics del proper curs i com la XCCP pot contribuir a assolir-los:</w:t>
            </w:r>
          </w:p>
          <w:p w:rsidR="00EA5751" w:rsidRDefault="00EA5751" w:rsidP="008B7D5D">
            <w:pPr>
              <w:rPr>
                <w:rFonts w:ascii="Calibri" w:hAnsi="Calibri"/>
              </w:rPr>
            </w:pPr>
          </w:p>
          <w:p w:rsidR="00EA5751" w:rsidRDefault="00EA5751" w:rsidP="008B7D5D">
            <w:pPr>
              <w:rPr>
                <w:rFonts w:ascii="Calibri" w:hAnsi="Calibri"/>
              </w:rPr>
            </w:pPr>
          </w:p>
        </w:tc>
      </w:tr>
    </w:tbl>
    <w:p w:rsidR="00321593" w:rsidRDefault="00321593" w:rsidP="00B97B34">
      <w:pPr>
        <w:spacing w:after="0"/>
      </w:pPr>
    </w:p>
    <w:p w:rsidR="00EA5751" w:rsidRPr="0026291D" w:rsidRDefault="0026291D">
      <w:pPr>
        <w:rPr>
          <w:b/>
          <w:sz w:val="24"/>
          <w:szCs w:val="24"/>
        </w:rPr>
      </w:pPr>
      <w:r w:rsidRPr="0026291D">
        <w:rPr>
          <w:b/>
          <w:sz w:val="24"/>
          <w:szCs w:val="24"/>
        </w:rPr>
        <w:t>DADES DE LA PERSONA DE CONTACTE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26291D" w:rsidTr="0026291D">
        <w:trPr>
          <w:trHeight w:val="397"/>
        </w:trPr>
        <w:tc>
          <w:tcPr>
            <w:tcW w:w="2122" w:type="dxa"/>
          </w:tcPr>
          <w:p w:rsidR="0026291D" w:rsidRDefault="0026291D">
            <w:r>
              <w:t>Nom i Cognoms</w:t>
            </w:r>
          </w:p>
        </w:tc>
        <w:tc>
          <w:tcPr>
            <w:tcW w:w="6372" w:type="dxa"/>
          </w:tcPr>
          <w:p w:rsidR="0026291D" w:rsidRDefault="0026291D"/>
        </w:tc>
      </w:tr>
      <w:tr w:rsidR="0026291D" w:rsidTr="0026291D">
        <w:trPr>
          <w:trHeight w:val="397"/>
        </w:trPr>
        <w:tc>
          <w:tcPr>
            <w:tcW w:w="2122" w:type="dxa"/>
          </w:tcPr>
          <w:p w:rsidR="0026291D" w:rsidRDefault="0026291D">
            <w:r>
              <w:t>Telèfon</w:t>
            </w:r>
          </w:p>
        </w:tc>
        <w:tc>
          <w:tcPr>
            <w:tcW w:w="6372" w:type="dxa"/>
          </w:tcPr>
          <w:p w:rsidR="0026291D" w:rsidRDefault="0026291D"/>
        </w:tc>
      </w:tr>
      <w:tr w:rsidR="0026291D" w:rsidTr="0026291D">
        <w:trPr>
          <w:trHeight w:val="397"/>
        </w:trPr>
        <w:tc>
          <w:tcPr>
            <w:tcW w:w="2122" w:type="dxa"/>
          </w:tcPr>
          <w:p w:rsidR="0026291D" w:rsidRDefault="0026291D">
            <w:r>
              <w:t>Correu electrònic</w:t>
            </w:r>
          </w:p>
        </w:tc>
        <w:tc>
          <w:tcPr>
            <w:tcW w:w="6372" w:type="dxa"/>
          </w:tcPr>
          <w:p w:rsidR="0026291D" w:rsidRDefault="0026291D"/>
        </w:tc>
      </w:tr>
    </w:tbl>
    <w:p w:rsidR="00FA1B56" w:rsidRDefault="00FA1B56"/>
    <w:p w:rsidR="00EA5751" w:rsidRDefault="00EA5751" w:rsidP="00EA575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DADES D’ESPAIS</w:t>
      </w:r>
    </w:p>
    <w:p w:rsidR="0026291D" w:rsidRDefault="0026291D" w:rsidP="00F267A5">
      <w:pPr>
        <w:spacing w:after="0"/>
      </w:pPr>
    </w:p>
    <w:p w:rsidR="00321593" w:rsidRDefault="00321593" w:rsidP="00F267A5">
      <w:pPr>
        <w:spacing w:after="0"/>
      </w:pPr>
      <w:r w:rsidRPr="00321593">
        <w:t>Utilitzeu la següent graella per definir les vostres necessitats:</w:t>
      </w:r>
    </w:p>
    <w:tbl>
      <w:tblPr>
        <w:tblW w:w="9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276"/>
        <w:gridCol w:w="2409"/>
        <w:gridCol w:w="1165"/>
        <w:gridCol w:w="3230"/>
      </w:tblGrid>
      <w:tr w:rsidR="008F2D5A" w:rsidRPr="00321593" w:rsidTr="00A74E8C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B01" w:rsidRPr="00321593" w:rsidRDefault="000B2B01" w:rsidP="00A74E8C">
            <w:pPr>
              <w:spacing w:after="0" w:line="276" w:lineRule="auto"/>
            </w:pPr>
            <w:r w:rsidRPr="00321593">
              <w:rPr>
                <w:b/>
                <w:bCs/>
              </w:rPr>
              <w:t>Dia de la setmana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B01" w:rsidRPr="00321593" w:rsidRDefault="000B2B01" w:rsidP="00A74E8C">
            <w:pPr>
              <w:spacing w:after="0" w:line="276" w:lineRule="auto"/>
            </w:pPr>
            <w:r w:rsidRPr="00321593">
              <w:rPr>
                <w:b/>
                <w:bCs/>
              </w:rPr>
              <w:t>Horari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B01" w:rsidRPr="00321593" w:rsidRDefault="000B2B01" w:rsidP="00A74E8C">
            <w:pPr>
              <w:spacing w:after="0" w:line="276" w:lineRule="auto"/>
            </w:pPr>
            <w:r w:rsidRPr="00321593">
              <w:rPr>
                <w:b/>
                <w:bCs/>
              </w:rPr>
              <w:t>Tipus d’espai (necessitats tècniques</w:t>
            </w:r>
            <w:r>
              <w:rPr>
                <w:b/>
                <w:bCs/>
              </w:rPr>
              <w:t>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01" w:rsidRPr="00321593" w:rsidRDefault="00C214E3" w:rsidP="00A74E8C">
            <w:pPr>
              <w:spacing w:after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B2B01">
              <w:rPr>
                <w:b/>
                <w:bCs/>
              </w:rPr>
              <w:t>Assistents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01" w:rsidRPr="00321593" w:rsidRDefault="00C214E3" w:rsidP="00A74E8C">
            <w:pPr>
              <w:spacing w:after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B2B01" w:rsidRPr="00321593">
              <w:rPr>
                <w:b/>
                <w:bCs/>
              </w:rPr>
              <w:t>Breu descripció de l’activitat</w:t>
            </w:r>
          </w:p>
        </w:tc>
      </w:tr>
      <w:tr w:rsidR="008F2D5A" w:rsidRPr="00321593" w:rsidTr="003979F3">
        <w:trPr>
          <w:trHeight w:val="397"/>
        </w:trPr>
        <w:tc>
          <w:tcPr>
            <w:tcW w:w="113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B01" w:rsidRPr="00321593" w:rsidRDefault="000B2B01" w:rsidP="00F267A5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B01" w:rsidRPr="00321593" w:rsidRDefault="000B2B01" w:rsidP="00F267A5">
            <w:pPr>
              <w:spacing w:after="0"/>
            </w:pPr>
          </w:p>
        </w:tc>
        <w:tc>
          <w:tcPr>
            <w:tcW w:w="240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B01" w:rsidRPr="00321593" w:rsidRDefault="000B2B01" w:rsidP="00F267A5">
            <w:pPr>
              <w:spacing w:after="0"/>
            </w:pP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0B2B01" w:rsidRPr="00321593" w:rsidRDefault="000B2B01" w:rsidP="00F267A5">
            <w:pPr>
              <w:spacing w:after="0"/>
            </w:pPr>
          </w:p>
        </w:tc>
        <w:tc>
          <w:tcPr>
            <w:tcW w:w="3230" w:type="dxa"/>
            <w:tcBorders>
              <w:top w:val="single" w:sz="4" w:space="0" w:color="auto"/>
            </w:tcBorders>
          </w:tcPr>
          <w:p w:rsidR="000B2B01" w:rsidRPr="00321593" w:rsidRDefault="000B2B01" w:rsidP="00F267A5">
            <w:pPr>
              <w:spacing w:after="0"/>
            </w:pPr>
          </w:p>
        </w:tc>
      </w:tr>
      <w:tr w:rsidR="008F2D5A" w:rsidRPr="00321593" w:rsidTr="00B17BAB">
        <w:trPr>
          <w:trHeight w:val="397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B01" w:rsidRPr="00321593" w:rsidRDefault="000B2B01" w:rsidP="00F267A5">
            <w:pPr>
              <w:spacing w:after="0"/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B01" w:rsidRPr="00321593" w:rsidRDefault="000B2B01" w:rsidP="00F267A5">
            <w:pPr>
              <w:spacing w:after="0"/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B01" w:rsidRPr="00321593" w:rsidRDefault="000B2B01" w:rsidP="00F267A5">
            <w:pPr>
              <w:spacing w:after="0"/>
            </w:pPr>
          </w:p>
        </w:tc>
        <w:tc>
          <w:tcPr>
            <w:tcW w:w="1165" w:type="dxa"/>
          </w:tcPr>
          <w:p w:rsidR="000B2B01" w:rsidRPr="00321593" w:rsidRDefault="000B2B01" w:rsidP="00F267A5">
            <w:pPr>
              <w:spacing w:after="0"/>
            </w:pPr>
          </w:p>
        </w:tc>
        <w:tc>
          <w:tcPr>
            <w:tcW w:w="3230" w:type="dxa"/>
          </w:tcPr>
          <w:p w:rsidR="000B2B01" w:rsidRPr="00321593" w:rsidRDefault="000B2B01" w:rsidP="00F267A5">
            <w:pPr>
              <w:spacing w:after="0"/>
            </w:pPr>
          </w:p>
        </w:tc>
      </w:tr>
    </w:tbl>
    <w:p w:rsidR="00321593" w:rsidRPr="00321593" w:rsidRDefault="00321593" w:rsidP="00F267A5">
      <w:pPr>
        <w:spacing w:after="0"/>
      </w:pPr>
    </w:p>
    <w:p w:rsidR="00321593" w:rsidRDefault="00321593" w:rsidP="00F267A5">
      <w:pPr>
        <w:spacing w:after="0"/>
      </w:pPr>
      <w:r w:rsidRPr="00321593">
        <w:t xml:space="preserve">Indiqueu </w:t>
      </w:r>
      <w:r w:rsidR="00F267A5">
        <w:t>amb dates concretes</w:t>
      </w:r>
      <w:r w:rsidRPr="00321593">
        <w:t xml:space="preserve"> </w:t>
      </w:r>
      <w:r w:rsidR="006C1F48">
        <w:t xml:space="preserve">en </w:t>
      </w:r>
      <w:r w:rsidRPr="00321593">
        <w:t>quin per</w:t>
      </w:r>
      <w:r w:rsidR="006C1F48">
        <w:t>íode voldríeu ocupar els espais: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835"/>
        <w:gridCol w:w="2682"/>
      </w:tblGrid>
      <w:tr w:rsidR="00321593" w:rsidRPr="00321593" w:rsidTr="003979F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93" w:rsidRPr="00321593" w:rsidRDefault="00321593" w:rsidP="00F267A5">
            <w:pPr>
              <w:spacing w:after="0"/>
            </w:pPr>
            <w:r w:rsidRPr="00321593">
              <w:rPr>
                <w:b/>
                <w:bCs/>
              </w:rPr>
              <w:t>1r trimestre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93" w:rsidRPr="00321593" w:rsidRDefault="00321593" w:rsidP="00F267A5">
            <w:pPr>
              <w:spacing w:after="0"/>
            </w:pPr>
            <w:r w:rsidRPr="00321593">
              <w:rPr>
                <w:b/>
                <w:bCs/>
              </w:rPr>
              <w:t>2n trimestre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93" w:rsidRPr="00321593" w:rsidRDefault="00321593" w:rsidP="00F267A5">
            <w:pPr>
              <w:spacing w:after="0"/>
            </w:pPr>
            <w:r w:rsidRPr="00321593">
              <w:rPr>
                <w:b/>
                <w:bCs/>
              </w:rPr>
              <w:t>3r trimestre</w:t>
            </w:r>
          </w:p>
        </w:tc>
      </w:tr>
      <w:tr w:rsidR="00321593" w:rsidRPr="00321593" w:rsidTr="003979F3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93" w:rsidRPr="00321593" w:rsidRDefault="00321593" w:rsidP="00F267A5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93" w:rsidRPr="00321593" w:rsidRDefault="00321593" w:rsidP="00F267A5">
            <w:pPr>
              <w:spacing w:after="0"/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93" w:rsidRPr="00321593" w:rsidRDefault="00321593" w:rsidP="00F267A5">
            <w:pPr>
              <w:spacing w:after="0"/>
            </w:pPr>
          </w:p>
        </w:tc>
      </w:tr>
    </w:tbl>
    <w:p w:rsidR="006C1F48" w:rsidRDefault="006C1F48" w:rsidP="00F267A5">
      <w:pPr>
        <w:spacing w:after="0"/>
        <w:rPr>
          <w:i/>
          <w:iCs/>
        </w:rPr>
      </w:pPr>
    </w:p>
    <w:p w:rsidR="001D2859" w:rsidRPr="00321593" w:rsidRDefault="00321593" w:rsidP="00F267A5">
      <w:pPr>
        <w:spacing w:after="0"/>
        <w:rPr>
          <w:i/>
          <w:iCs/>
        </w:rPr>
      </w:pPr>
      <w:r w:rsidRPr="00321593">
        <w:rPr>
          <w:i/>
          <w:iCs/>
        </w:rPr>
        <w:t>Exemple</w:t>
      </w:r>
      <w:r w:rsidR="00F267A5">
        <w:rPr>
          <w:i/>
          <w:iCs/>
        </w:rPr>
        <w:t xml:space="preserve"> períodes d’ocupació</w:t>
      </w:r>
      <w:r w:rsidRPr="00321593">
        <w:rPr>
          <w:i/>
          <w:iCs/>
        </w:rPr>
        <w:t>:</w:t>
      </w:r>
    </w:p>
    <w:tbl>
      <w:tblPr>
        <w:tblW w:w="82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835"/>
        <w:gridCol w:w="2693"/>
      </w:tblGrid>
      <w:tr w:rsidR="00321593" w:rsidRPr="00321593" w:rsidTr="003979F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93" w:rsidRPr="003979F3" w:rsidRDefault="00321593" w:rsidP="00F267A5">
            <w:pPr>
              <w:spacing w:after="0"/>
              <w:rPr>
                <w:b/>
                <w:i/>
                <w:iCs/>
              </w:rPr>
            </w:pPr>
            <w:r w:rsidRPr="003979F3">
              <w:rPr>
                <w:b/>
                <w:i/>
                <w:iCs/>
              </w:rPr>
              <w:t>1r trimestre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93" w:rsidRPr="003979F3" w:rsidRDefault="00321593" w:rsidP="00F267A5">
            <w:pPr>
              <w:spacing w:after="0"/>
              <w:rPr>
                <w:b/>
                <w:i/>
                <w:iCs/>
              </w:rPr>
            </w:pPr>
            <w:r w:rsidRPr="003979F3">
              <w:rPr>
                <w:b/>
                <w:i/>
                <w:iCs/>
              </w:rPr>
              <w:t>2n trimestre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93" w:rsidRPr="003979F3" w:rsidRDefault="00321593" w:rsidP="00F267A5">
            <w:pPr>
              <w:spacing w:after="0"/>
              <w:rPr>
                <w:b/>
                <w:i/>
                <w:iCs/>
              </w:rPr>
            </w:pPr>
            <w:r w:rsidRPr="003979F3">
              <w:rPr>
                <w:b/>
                <w:i/>
                <w:iCs/>
              </w:rPr>
              <w:t>3r trimestre</w:t>
            </w:r>
          </w:p>
        </w:tc>
      </w:tr>
      <w:tr w:rsidR="00321593" w:rsidRPr="00321593" w:rsidTr="003979F3"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93" w:rsidRPr="006755CA" w:rsidRDefault="00BC0957" w:rsidP="001A4825">
            <w:pPr>
              <w:spacing w:after="0"/>
              <w:rPr>
                <w:i/>
                <w:iCs/>
              </w:rPr>
            </w:pPr>
            <w:r w:rsidRPr="006755CA">
              <w:rPr>
                <w:i/>
                <w:iCs/>
              </w:rPr>
              <w:t>9</w:t>
            </w:r>
            <w:r w:rsidR="00F267A5" w:rsidRPr="006755CA">
              <w:rPr>
                <w:i/>
                <w:iCs/>
              </w:rPr>
              <w:t xml:space="preserve"> setembre -</w:t>
            </w:r>
            <w:r w:rsidR="006C1F48" w:rsidRPr="006755CA">
              <w:rPr>
                <w:i/>
                <w:iCs/>
              </w:rPr>
              <w:t xml:space="preserve"> </w:t>
            </w:r>
            <w:r w:rsidR="00F267A5" w:rsidRPr="006755CA">
              <w:rPr>
                <w:i/>
                <w:iCs/>
              </w:rPr>
              <w:t>2</w:t>
            </w:r>
            <w:r w:rsidRPr="006755CA">
              <w:rPr>
                <w:i/>
                <w:iCs/>
              </w:rPr>
              <w:t>0</w:t>
            </w:r>
            <w:r w:rsidR="00321593" w:rsidRPr="006755CA">
              <w:rPr>
                <w:i/>
                <w:iCs/>
              </w:rPr>
              <w:t xml:space="preserve"> desembre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93" w:rsidRPr="006755CA" w:rsidRDefault="00BC0957" w:rsidP="006755CA">
            <w:pPr>
              <w:spacing w:after="0"/>
              <w:rPr>
                <w:i/>
                <w:iCs/>
              </w:rPr>
            </w:pPr>
            <w:r w:rsidRPr="006755CA">
              <w:rPr>
                <w:i/>
                <w:iCs/>
              </w:rPr>
              <w:t>7</w:t>
            </w:r>
            <w:r w:rsidR="008E004B" w:rsidRPr="006755CA">
              <w:rPr>
                <w:i/>
                <w:iCs/>
              </w:rPr>
              <w:t xml:space="preserve"> gener </w:t>
            </w:r>
            <w:r w:rsidR="006C1F48" w:rsidRPr="006755CA">
              <w:rPr>
                <w:i/>
                <w:iCs/>
              </w:rPr>
              <w:t>-</w:t>
            </w:r>
            <w:r w:rsidR="008E004B" w:rsidRPr="006755CA">
              <w:rPr>
                <w:i/>
                <w:iCs/>
              </w:rPr>
              <w:t xml:space="preserve"> </w:t>
            </w:r>
            <w:r w:rsidR="006755CA" w:rsidRPr="006755CA">
              <w:rPr>
                <w:i/>
                <w:iCs/>
              </w:rPr>
              <w:t>11</w:t>
            </w:r>
            <w:r w:rsidR="00F267A5" w:rsidRPr="006755CA">
              <w:rPr>
                <w:i/>
                <w:iCs/>
              </w:rPr>
              <w:t xml:space="preserve"> </w:t>
            </w:r>
            <w:r w:rsidR="006755CA" w:rsidRPr="006755CA">
              <w:rPr>
                <w:i/>
                <w:iCs/>
              </w:rPr>
              <w:t>abril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93" w:rsidRPr="006755CA" w:rsidRDefault="006755CA" w:rsidP="006755CA">
            <w:pPr>
              <w:spacing w:after="0"/>
              <w:rPr>
                <w:i/>
                <w:iCs/>
              </w:rPr>
            </w:pPr>
            <w:r w:rsidRPr="006755CA">
              <w:rPr>
                <w:i/>
                <w:iCs/>
              </w:rPr>
              <w:t>2</w:t>
            </w:r>
            <w:r w:rsidR="001A4825" w:rsidRPr="006755CA">
              <w:rPr>
                <w:i/>
                <w:iCs/>
              </w:rPr>
              <w:t>2</w:t>
            </w:r>
            <w:r w:rsidR="006C1F48" w:rsidRPr="006755CA">
              <w:rPr>
                <w:i/>
                <w:iCs/>
              </w:rPr>
              <w:t xml:space="preserve"> abril -</w:t>
            </w:r>
            <w:r w:rsidR="00F267A5" w:rsidRPr="006755CA">
              <w:rPr>
                <w:i/>
                <w:iCs/>
              </w:rPr>
              <w:t xml:space="preserve"> 2</w:t>
            </w:r>
            <w:r w:rsidRPr="006755CA">
              <w:rPr>
                <w:i/>
                <w:iCs/>
              </w:rPr>
              <w:t>0</w:t>
            </w:r>
            <w:r w:rsidR="00321593" w:rsidRPr="006755CA">
              <w:rPr>
                <w:i/>
                <w:iCs/>
              </w:rPr>
              <w:t xml:space="preserve"> de juny</w:t>
            </w:r>
          </w:p>
        </w:tc>
      </w:tr>
    </w:tbl>
    <w:p w:rsidR="00321593" w:rsidRPr="00321593" w:rsidRDefault="00321593" w:rsidP="00321593">
      <w:pPr>
        <w:spacing w:after="0"/>
      </w:pPr>
    </w:p>
    <w:p w:rsidR="000B2B01" w:rsidRPr="000B2B01" w:rsidRDefault="000B2B01" w:rsidP="000B2B01">
      <w:pPr>
        <w:spacing w:after="0" w:line="240" w:lineRule="auto"/>
        <w:rPr>
          <w:rFonts w:ascii="Calibri" w:hAnsi="Calibri" w:cs="Times New Roman"/>
          <w:sz w:val="20"/>
          <w:szCs w:val="20"/>
          <w:lang w:eastAsia="ca-ES"/>
        </w:rPr>
      </w:pPr>
      <w:r w:rsidRPr="000B2B01">
        <w:rPr>
          <w:rFonts w:ascii="Calibri" w:hAnsi="Calibri" w:cs="Times New Roman"/>
          <w:sz w:val="20"/>
          <w:szCs w:val="20"/>
          <w:lang w:eastAsia="ca-ES"/>
        </w:rPr>
        <w:t>Condicions:</w:t>
      </w:r>
    </w:p>
    <w:p w:rsidR="000B2B01" w:rsidRPr="000B2B01" w:rsidRDefault="000B2B01" w:rsidP="000B2B0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ca-ES"/>
        </w:rPr>
      </w:pPr>
      <w:r w:rsidRPr="000B2B01">
        <w:rPr>
          <w:rFonts w:ascii="Calibri" w:eastAsia="Times New Roman" w:hAnsi="Calibri" w:cs="Times New Roman"/>
          <w:sz w:val="20"/>
          <w:szCs w:val="20"/>
          <w:lang w:eastAsia="ca-ES"/>
        </w:rPr>
        <w:t xml:space="preserve">Les sol·licituds s’han d’ajustar a l’horari d’obertura de cada centre. </w:t>
      </w:r>
    </w:p>
    <w:p w:rsidR="000B2B01" w:rsidRPr="000B2B01" w:rsidRDefault="000B2B01" w:rsidP="000B2B0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ca-ES"/>
        </w:rPr>
      </w:pPr>
      <w:r w:rsidRPr="000B2B01">
        <w:rPr>
          <w:rFonts w:ascii="Calibri" w:eastAsia="Times New Roman" w:hAnsi="Calibri" w:cs="Times New Roman"/>
          <w:sz w:val="20"/>
          <w:szCs w:val="20"/>
          <w:lang w:eastAsia="ca-ES"/>
        </w:rPr>
        <w:t xml:space="preserve">Les sol·licituds s’han d’ajustar a les vostres necessitats reals. </w:t>
      </w:r>
    </w:p>
    <w:p w:rsidR="000B2B01" w:rsidRPr="000B2B01" w:rsidRDefault="000B2B01" w:rsidP="000B2B0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ca-ES"/>
        </w:rPr>
      </w:pPr>
      <w:r w:rsidRPr="000B2B01">
        <w:rPr>
          <w:rFonts w:ascii="Calibri" w:eastAsia="Times New Roman" w:hAnsi="Calibri" w:cs="Times New Roman"/>
          <w:sz w:val="20"/>
          <w:szCs w:val="20"/>
          <w:lang w:eastAsia="ca-ES"/>
        </w:rPr>
        <w:t xml:space="preserve">El fet d’omplir aquest formulari no és garantia de disposar de l’allotjament que demaneu. </w:t>
      </w:r>
    </w:p>
    <w:p w:rsidR="000B2B01" w:rsidRDefault="000B2B01" w:rsidP="000B2B0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ca-ES"/>
        </w:rPr>
      </w:pPr>
      <w:r w:rsidRPr="000B2B01">
        <w:rPr>
          <w:rFonts w:ascii="Calibri" w:eastAsia="Times New Roman" w:hAnsi="Calibri" w:cs="Times New Roman"/>
          <w:sz w:val="20"/>
          <w:szCs w:val="20"/>
          <w:lang w:eastAsia="ca-ES"/>
        </w:rPr>
        <w:t>Les possibles sol·licituds d’ampliació o modificació d’espai</w:t>
      </w:r>
      <w:r w:rsidR="00551843">
        <w:rPr>
          <w:rFonts w:ascii="Calibri" w:eastAsia="Times New Roman" w:hAnsi="Calibri" w:cs="Times New Roman"/>
          <w:sz w:val="20"/>
          <w:szCs w:val="20"/>
          <w:lang w:eastAsia="ca-ES"/>
        </w:rPr>
        <w:t>,</w:t>
      </w:r>
      <w:r w:rsidRPr="000B2B01">
        <w:rPr>
          <w:rFonts w:ascii="Calibri" w:eastAsia="Times New Roman" w:hAnsi="Calibri" w:cs="Times New Roman"/>
          <w:sz w:val="20"/>
          <w:szCs w:val="20"/>
          <w:lang w:eastAsia="ca-ES"/>
        </w:rPr>
        <w:t xml:space="preserve"> es tractaran un cop allotjades les entitats que renovin en els mateixos termes que en el curs anterior.</w:t>
      </w:r>
    </w:p>
    <w:p w:rsidR="000B2B01" w:rsidRPr="008B7D5D" w:rsidRDefault="000B2B01" w:rsidP="000B2B0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ca-ES"/>
        </w:rPr>
      </w:pPr>
      <w:r w:rsidRPr="008B7D5D">
        <w:rPr>
          <w:rFonts w:ascii="Calibri" w:eastAsia="Times New Roman" w:hAnsi="Calibri" w:cs="Times New Roman"/>
          <w:sz w:val="20"/>
          <w:szCs w:val="20"/>
          <w:lang w:eastAsia="ca-ES"/>
        </w:rPr>
        <w:t xml:space="preserve">Cal tenir en compte els següents condicionants del calendari adjunt: </w:t>
      </w:r>
    </w:p>
    <w:p w:rsidR="000B2B01" w:rsidRPr="008B7D5D" w:rsidRDefault="000B2B01" w:rsidP="00E5031F">
      <w:pPr>
        <w:numPr>
          <w:ilvl w:val="0"/>
          <w:numId w:val="5"/>
        </w:numPr>
        <w:spacing w:after="0" w:line="240" w:lineRule="auto"/>
        <w:ind w:left="1276"/>
        <w:contextualSpacing/>
        <w:rPr>
          <w:rFonts w:ascii="Calibri" w:eastAsia="Times New Roman" w:hAnsi="Calibri" w:cs="Times New Roman"/>
          <w:sz w:val="20"/>
          <w:szCs w:val="20"/>
          <w:lang w:eastAsia="ca-ES"/>
        </w:rPr>
      </w:pPr>
      <w:r w:rsidRPr="008B7D5D">
        <w:rPr>
          <w:rFonts w:ascii="Calibri" w:eastAsia="Times New Roman" w:hAnsi="Calibri" w:cs="Times New Roman"/>
          <w:sz w:val="20"/>
          <w:szCs w:val="20"/>
          <w:lang w:eastAsia="ca-ES"/>
        </w:rPr>
        <w:t xml:space="preserve">Dies marcats en vermell: festius en els que </w:t>
      </w:r>
      <w:r w:rsidRPr="008B7D5D">
        <w:rPr>
          <w:rFonts w:ascii="Calibri" w:eastAsia="Times New Roman" w:hAnsi="Calibri" w:cs="Times New Roman"/>
          <w:b/>
          <w:sz w:val="20"/>
          <w:szCs w:val="20"/>
          <w:lang w:eastAsia="ca-ES"/>
        </w:rPr>
        <w:t>no s’acceptaran allotjaments</w:t>
      </w:r>
      <w:r w:rsidR="00F267A5">
        <w:rPr>
          <w:rFonts w:ascii="Calibri" w:eastAsia="Times New Roman" w:hAnsi="Calibri" w:cs="Times New Roman"/>
          <w:sz w:val="20"/>
          <w:szCs w:val="20"/>
          <w:lang w:eastAsia="ca-ES"/>
        </w:rPr>
        <w:t>.</w:t>
      </w:r>
    </w:p>
    <w:p w:rsidR="000B2B01" w:rsidRPr="008B7D5D" w:rsidRDefault="000B2B01" w:rsidP="00E5031F">
      <w:pPr>
        <w:numPr>
          <w:ilvl w:val="0"/>
          <w:numId w:val="5"/>
        </w:numPr>
        <w:spacing w:after="0" w:line="240" w:lineRule="auto"/>
        <w:ind w:left="1276"/>
        <w:contextualSpacing/>
        <w:rPr>
          <w:rFonts w:ascii="Calibri" w:eastAsia="Times New Roman" w:hAnsi="Calibri" w:cs="Times New Roman"/>
          <w:sz w:val="20"/>
          <w:szCs w:val="20"/>
          <w:lang w:eastAsia="ca-ES"/>
        </w:rPr>
      </w:pPr>
      <w:r w:rsidRPr="008B7D5D">
        <w:rPr>
          <w:rFonts w:ascii="Calibri" w:eastAsia="Times New Roman" w:hAnsi="Calibri" w:cs="Times New Roman"/>
          <w:sz w:val="20"/>
          <w:szCs w:val="20"/>
          <w:lang w:eastAsia="ca-ES"/>
        </w:rPr>
        <w:t>Dies marcats en taronja: festius escolars.</w:t>
      </w:r>
    </w:p>
    <w:p w:rsidR="0012435E" w:rsidRPr="00205BA4" w:rsidRDefault="000B2B01" w:rsidP="000B2B01">
      <w:pPr>
        <w:numPr>
          <w:ilvl w:val="0"/>
          <w:numId w:val="5"/>
        </w:numPr>
        <w:spacing w:after="0" w:line="240" w:lineRule="auto"/>
        <w:ind w:left="1276"/>
        <w:contextualSpacing/>
        <w:rPr>
          <w:rFonts w:ascii="Calibri" w:eastAsia="Times New Roman" w:hAnsi="Calibri" w:cs="Times New Roman"/>
          <w:sz w:val="20"/>
          <w:szCs w:val="20"/>
          <w:lang w:eastAsia="ca-ES"/>
        </w:rPr>
      </w:pPr>
      <w:r w:rsidRPr="008B7D5D">
        <w:rPr>
          <w:rFonts w:ascii="Calibri" w:eastAsia="Times New Roman" w:hAnsi="Calibri" w:cs="Times New Roman"/>
          <w:sz w:val="20"/>
          <w:szCs w:val="20"/>
          <w:lang w:eastAsia="ca-ES"/>
        </w:rPr>
        <w:t xml:space="preserve">Aquestes peticions </w:t>
      </w:r>
      <w:r w:rsidRPr="008B7D5D">
        <w:rPr>
          <w:rFonts w:ascii="Calibri" w:eastAsia="Times New Roman" w:hAnsi="Calibri" w:cs="Times New Roman"/>
          <w:b/>
          <w:sz w:val="20"/>
          <w:szCs w:val="20"/>
          <w:lang w:eastAsia="ca-ES"/>
        </w:rPr>
        <w:t>són vàlides fins al mes de juny</w:t>
      </w:r>
      <w:r w:rsidRPr="008B7D5D">
        <w:rPr>
          <w:rFonts w:ascii="Calibri" w:eastAsia="Times New Roman" w:hAnsi="Calibri" w:cs="Times New Roman"/>
          <w:sz w:val="20"/>
          <w:szCs w:val="20"/>
          <w:lang w:eastAsia="ca-ES"/>
        </w:rPr>
        <w:t>. Les peticions pel mes de juliol (dies marcats en verd) seran tr</w:t>
      </w:r>
      <w:r w:rsidR="00551843">
        <w:rPr>
          <w:rFonts w:ascii="Calibri" w:eastAsia="Times New Roman" w:hAnsi="Calibri" w:cs="Times New Roman"/>
          <w:sz w:val="20"/>
          <w:szCs w:val="20"/>
          <w:lang w:eastAsia="ca-ES"/>
        </w:rPr>
        <w:t xml:space="preserve">actades a partir </w:t>
      </w:r>
      <w:r w:rsidR="00551843" w:rsidRPr="00551843">
        <w:rPr>
          <w:rFonts w:ascii="Calibri" w:eastAsia="Times New Roman" w:hAnsi="Calibri" w:cs="Times New Roman"/>
          <w:sz w:val="20"/>
          <w:szCs w:val="20"/>
          <w:lang w:eastAsia="ca-ES"/>
        </w:rPr>
        <w:t>del mes de maig</w:t>
      </w:r>
      <w:r w:rsidRPr="00551843">
        <w:rPr>
          <w:rFonts w:ascii="Calibri" w:eastAsia="Times New Roman" w:hAnsi="Calibri" w:cs="Times New Roman"/>
          <w:sz w:val="20"/>
          <w:szCs w:val="20"/>
          <w:lang w:eastAsia="ca-ES"/>
        </w:rPr>
        <w:t>.</w:t>
      </w:r>
    </w:p>
    <w:p w:rsidR="001D2859" w:rsidRDefault="001D2859" w:rsidP="00DE6F95">
      <w:pPr>
        <w:spacing w:after="0"/>
        <w:jc w:val="center"/>
        <w:rPr>
          <w:b/>
          <w:sz w:val="24"/>
          <w:szCs w:val="24"/>
        </w:rPr>
      </w:pPr>
    </w:p>
    <w:p w:rsidR="001D2859" w:rsidRDefault="001D2859" w:rsidP="00DE6F95">
      <w:pPr>
        <w:spacing w:after="0"/>
        <w:jc w:val="center"/>
        <w:rPr>
          <w:b/>
          <w:sz w:val="24"/>
          <w:szCs w:val="24"/>
        </w:rPr>
      </w:pPr>
    </w:p>
    <w:p w:rsidR="001D2859" w:rsidRDefault="00DE6F95" w:rsidP="001D285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CALENDARI 202</w:t>
      </w:r>
      <w:r w:rsidR="00937B2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="001D2859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202</w:t>
      </w:r>
      <w:r w:rsidR="00937B26">
        <w:rPr>
          <w:b/>
          <w:sz w:val="24"/>
          <w:szCs w:val="24"/>
        </w:rPr>
        <w:t>5</w:t>
      </w:r>
    </w:p>
    <w:p w:rsidR="001D2859" w:rsidRPr="001D2859" w:rsidRDefault="001D2859" w:rsidP="001D2859">
      <w:pPr>
        <w:spacing w:after="0"/>
        <w:jc w:val="center"/>
        <w:rPr>
          <w:b/>
          <w:sz w:val="24"/>
          <w:szCs w:val="24"/>
        </w:rPr>
      </w:pPr>
    </w:p>
    <w:tbl>
      <w:tblPr>
        <w:tblW w:w="8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353"/>
        <w:gridCol w:w="353"/>
        <w:gridCol w:w="343"/>
        <w:gridCol w:w="343"/>
        <w:gridCol w:w="343"/>
        <w:gridCol w:w="343"/>
        <w:gridCol w:w="340"/>
        <w:gridCol w:w="343"/>
        <w:gridCol w:w="343"/>
        <w:gridCol w:w="343"/>
        <w:gridCol w:w="343"/>
        <w:gridCol w:w="343"/>
        <w:gridCol w:w="343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937B26" w:rsidRPr="00937B26" w:rsidTr="00937B26">
        <w:trPr>
          <w:trHeight w:val="300"/>
        </w:trPr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  <w:t>1r trimestre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</w:p>
        </w:tc>
        <w:tc>
          <w:tcPr>
            <w:tcW w:w="2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  <w:t>2n trimestre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</w:p>
        </w:tc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  <w:t>3r trimestre</w:t>
            </w:r>
          </w:p>
        </w:tc>
      </w:tr>
      <w:tr w:rsidR="00937B26" w:rsidRPr="00937B26" w:rsidTr="00937B26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937B26" w:rsidRPr="00937B26" w:rsidTr="00937B26">
        <w:trPr>
          <w:trHeight w:val="259"/>
        </w:trPr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SETEMBRE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2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GENER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ABRIL</w:t>
            </w:r>
          </w:p>
        </w:tc>
      </w:tr>
      <w:tr w:rsidR="00937B26" w:rsidRPr="00937B26" w:rsidTr="00937B26">
        <w:trPr>
          <w:trHeight w:val="259"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  <w:t>DL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  <w:t>DT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  <w:t>DC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  <w:t>DJ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  <w:t>DV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a-ES"/>
              </w:rPr>
              <w:t>DS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a-ES"/>
              </w:rPr>
              <w:t>DG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  <w:t>DL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  <w:t>DT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  <w:t>DC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  <w:t>DJ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  <w:t>DV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a-ES"/>
              </w:rPr>
              <w:t>DS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a-ES"/>
              </w:rPr>
              <w:t>DG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  <w:t>DL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  <w:t>DT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  <w:t>DC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  <w:t>DJ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  <w:t>DV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a-ES"/>
              </w:rPr>
              <w:t>DS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a-ES"/>
              </w:rPr>
              <w:t>DG</w:t>
            </w:r>
          </w:p>
        </w:tc>
      </w:tr>
      <w:tr w:rsidR="00937B26" w:rsidRPr="00937B26" w:rsidTr="00937B26">
        <w:trPr>
          <w:trHeight w:val="25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sz w:val="20"/>
                <w:szCs w:val="20"/>
                <w:lang w:eastAsia="ca-ES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20</w:t>
            </w:r>
          </w:p>
        </w:tc>
      </w:tr>
      <w:tr w:rsidR="00937B26" w:rsidRPr="00937B26" w:rsidTr="00937B26">
        <w:trPr>
          <w:trHeight w:val="25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sz w:val="20"/>
                <w:szCs w:val="20"/>
                <w:lang w:eastAsia="ca-ES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sz w:val="20"/>
                <w:szCs w:val="20"/>
                <w:lang w:eastAsia="ca-ES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27</w:t>
            </w:r>
          </w:p>
        </w:tc>
      </w:tr>
      <w:tr w:rsidR="00937B26" w:rsidRPr="00937B26" w:rsidTr="00937B26">
        <w:trPr>
          <w:trHeight w:val="25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sz w:val="20"/>
                <w:szCs w:val="20"/>
                <w:lang w:eastAsia="ca-ES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937B26" w:rsidRPr="00937B26" w:rsidTr="00937B26">
        <w:trPr>
          <w:trHeight w:val="25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937B26" w:rsidRPr="00937B26" w:rsidTr="00937B26">
        <w:trPr>
          <w:trHeight w:val="25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MAIG</w:t>
            </w:r>
          </w:p>
        </w:tc>
      </w:tr>
      <w:tr w:rsidR="00937B26" w:rsidRPr="00937B26" w:rsidTr="00937B26">
        <w:trPr>
          <w:trHeight w:val="25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16"/>
                <w:szCs w:val="16"/>
                <w:lang w:eastAsia="ca-ES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16"/>
                <w:szCs w:val="16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  <w:t>DL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  <w:t>DT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  <w:t>DC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  <w:t>DJ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  <w:t>DV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a-ES"/>
              </w:rPr>
              <w:t>DS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a-ES"/>
              </w:rPr>
              <w:t>DG</w:t>
            </w:r>
          </w:p>
        </w:tc>
      </w:tr>
      <w:tr w:rsidR="00937B26" w:rsidRPr="00937B26" w:rsidTr="00937B26">
        <w:trPr>
          <w:trHeight w:val="259"/>
        </w:trPr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OCTUBRE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2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FEBRER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4</w:t>
            </w:r>
          </w:p>
        </w:tc>
      </w:tr>
      <w:tr w:rsidR="00937B26" w:rsidRPr="00937B26" w:rsidTr="00937B26">
        <w:trPr>
          <w:trHeight w:val="259"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  <w:t>DL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  <w:t>DT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  <w:t>DC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  <w:t>DJ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  <w:t>DV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a-ES"/>
              </w:rPr>
              <w:t>DS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a-ES"/>
              </w:rPr>
              <w:t>DG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  <w:t>DL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  <w:t>DT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  <w:t>DC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  <w:t>DJ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  <w:t>DV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a-ES"/>
              </w:rPr>
              <w:t>DS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a-ES"/>
              </w:rPr>
              <w:t>DG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11</w:t>
            </w:r>
          </w:p>
        </w:tc>
      </w:tr>
      <w:tr w:rsidR="00937B26" w:rsidRPr="00937B26" w:rsidTr="00937B26">
        <w:trPr>
          <w:trHeight w:val="25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18</w:t>
            </w:r>
          </w:p>
        </w:tc>
      </w:tr>
      <w:tr w:rsidR="00937B26" w:rsidRPr="00937B26" w:rsidTr="00937B26">
        <w:trPr>
          <w:trHeight w:val="25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25</w:t>
            </w:r>
          </w:p>
        </w:tc>
      </w:tr>
      <w:tr w:rsidR="00937B26" w:rsidRPr="00937B26" w:rsidTr="00937B26">
        <w:trPr>
          <w:trHeight w:val="25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</w:tr>
      <w:tr w:rsidR="00937B26" w:rsidRPr="00937B26" w:rsidTr="00937B26">
        <w:trPr>
          <w:trHeight w:val="25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937B26" w:rsidRPr="00937B26" w:rsidTr="00937B26">
        <w:trPr>
          <w:trHeight w:val="25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JUNY</w:t>
            </w:r>
          </w:p>
        </w:tc>
      </w:tr>
      <w:tr w:rsidR="00937B26" w:rsidRPr="00937B26" w:rsidTr="00937B26">
        <w:trPr>
          <w:trHeight w:val="25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  <w:t>DL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  <w:t>DT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  <w:t>DC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  <w:t>DJ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  <w:t>DV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a-ES"/>
              </w:rPr>
              <w:t>DS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a-ES"/>
              </w:rPr>
              <w:t>DG</w:t>
            </w:r>
          </w:p>
        </w:tc>
      </w:tr>
      <w:tr w:rsidR="00937B26" w:rsidRPr="00937B26" w:rsidTr="00937B26">
        <w:trPr>
          <w:trHeight w:val="259"/>
        </w:trPr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NOVEMBRE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2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MARÇ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1</w:t>
            </w:r>
          </w:p>
        </w:tc>
      </w:tr>
      <w:tr w:rsidR="00937B26" w:rsidRPr="00937B26" w:rsidTr="00937B26">
        <w:trPr>
          <w:trHeight w:val="259"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  <w:t>DL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  <w:t>DT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  <w:t>DC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  <w:t>DJ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  <w:t>DV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a-ES"/>
              </w:rPr>
              <w:t>DS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a-ES"/>
              </w:rPr>
              <w:t>DG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  <w:t>DL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  <w:t>DT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  <w:t>DC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  <w:t>DJ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  <w:t>DV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a-ES"/>
              </w:rPr>
              <w:t>DS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a-ES"/>
              </w:rPr>
              <w:t>DG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8</w:t>
            </w:r>
          </w:p>
        </w:tc>
      </w:tr>
      <w:tr w:rsidR="00937B26" w:rsidRPr="00937B26" w:rsidTr="00937B26">
        <w:trPr>
          <w:trHeight w:val="25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sz w:val="20"/>
                <w:szCs w:val="20"/>
                <w:lang w:eastAsia="ca-ES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15</w:t>
            </w:r>
          </w:p>
        </w:tc>
      </w:tr>
      <w:tr w:rsidR="00937B26" w:rsidRPr="00937B26" w:rsidTr="00937B26">
        <w:trPr>
          <w:trHeight w:val="25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sz w:val="20"/>
                <w:szCs w:val="20"/>
                <w:lang w:eastAsia="ca-ES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22</w:t>
            </w:r>
          </w:p>
        </w:tc>
      </w:tr>
      <w:tr w:rsidR="00937B26" w:rsidRPr="00937B26" w:rsidTr="00937B26">
        <w:trPr>
          <w:trHeight w:val="25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29</w:t>
            </w:r>
          </w:p>
        </w:tc>
      </w:tr>
      <w:tr w:rsidR="00937B26" w:rsidRPr="00937B26" w:rsidTr="00937B26">
        <w:trPr>
          <w:trHeight w:val="25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937B26" w:rsidRPr="00937B26" w:rsidTr="00937B26">
        <w:trPr>
          <w:trHeight w:val="25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937B26" w:rsidRPr="00937B26" w:rsidTr="00937B26">
        <w:trPr>
          <w:trHeight w:val="25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JULIOL</w:t>
            </w:r>
          </w:p>
        </w:tc>
      </w:tr>
      <w:tr w:rsidR="00937B26" w:rsidRPr="00937B26" w:rsidTr="00937B26">
        <w:trPr>
          <w:trHeight w:val="259"/>
        </w:trPr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DESEMBRE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2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ABRIL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  <w:t>DL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  <w:t>DT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  <w:t>DC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  <w:t>DJ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  <w:t>DV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a-ES"/>
              </w:rPr>
              <w:t>DS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a-ES"/>
              </w:rPr>
              <w:t>DG</w:t>
            </w:r>
          </w:p>
        </w:tc>
      </w:tr>
      <w:tr w:rsidR="00937B26" w:rsidRPr="00937B26" w:rsidTr="00937B26">
        <w:trPr>
          <w:trHeight w:val="259"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  <w:t>DL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  <w:t>DT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  <w:t>DC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  <w:t>DJ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  <w:t>DV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a-ES"/>
              </w:rPr>
              <w:t>DS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a-ES"/>
              </w:rPr>
              <w:t>DG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  <w:t>DL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  <w:t>DT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  <w:t>DC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  <w:t>DJ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ca-ES"/>
              </w:rPr>
              <w:t>DV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a-ES"/>
              </w:rPr>
              <w:t>DS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a-ES"/>
              </w:rPr>
              <w:t>DG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6</w:t>
            </w:r>
          </w:p>
        </w:tc>
      </w:tr>
      <w:tr w:rsidR="00937B26" w:rsidRPr="00937B26" w:rsidTr="00937B26">
        <w:trPr>
          <w:trHeight w:val="25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13</w:t>
            </w:r>
          </w:p>
        </w:tc>
      </w:tr>
      <w:tr w:rsidR="00937B26" w:rsidRPr="00937B26" w:rsidTr="00937B26">
        <w:trPr>
          <w:trHeight w:val="25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sz w:val="20"/>
                <w:szCs w:val="20"/>
                <w:lang w:eastAsia="ca-ES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20</w:t>
            </w:r>
          </w:p>
        </w:tc>
      </w:tr>
      <w:tr w:rsidR="00937B26" w:rsidRPr="00937B26" w:rsidTr="00937B26">
        <w:trPr>
          <w:trHeight w:val="25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sz w:val="20"/>
                <w:szCs w:val="20"/>
                <w:lang w:eastAsia="ca-ES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27</w:t>
            </w:r>
          </w:p>
        </w:tc>
      </w:tr>
      <w:tr w:rsidR="00937B26" w:rsidRPr="00937B26" w:rsidTr="00937B26">
        <w:trPr>
          <w:trHeight w:val="25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sz w:val="20"/>
                <w:szCs w:val="20"/>
                <w:lang w:eastAsia="ca-ES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937B26" w:rsidRPr="00937B26" w:rsidTr="00937B26">
        <w:trPr>
          <w:trHeight w:val="25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sz w:val="20"/>
                <w:szCs w:val="20"/>
                <w:lang w:eastAsia="ca-ES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sz w:val="20"/>
                <w:szCs w:val="20"/>
                <w:lang w:eastAsia="ca-ES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937B26" w:rsidRPr="00937B26" w:rsidTr="00937B26">
        <w:trPr>
          <w:trHeight w:val="25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937B26" w:rsidRPr="00937B26" w:rsidTr="00937B26">
        <w:trPr>
          <w:trHeight w:val="25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937B26" w:rsidRPr="00937B26" w:rsidTr="00937B26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a-ES"/>
              </w:rPr>
              <w:t>Festius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a-ES"/>
              </w:rPr>
              <w:t>Períodes festius escolars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937B26" w:rsidRPr="00937B26" w:rsidRDefault="00937B26" w:rsidP="009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937B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Període a tractar a partir del 3r trimestre</w:t>
            </w:r>
          </w:p>
        </w:tc>
      </w:tr>
      <w:tr w:rsidR="00937B26" w:rsidRPr="00937B26" w:rsidTr="00937B26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26" w:rsidRPr="00937B26" w:rsidRDefault="00937B26" w:rsidP="0093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</w:tbl>
    <w:p w:rsidR="00F267A5" w:rsidRDefault="00F267A5" w:rsidP="00937B26">
      <w:pPr>
        <w:spacing w:after="0"/>
      </w:pPr>
    </w:p>
    <w:sectPr w:rsidR="00F267A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17A" w:rsidRDefault="00EB317A" w:rsidP="000A429E">
      <w:pPr>
        <w:spacing w:after="0" w:line="240" w:lineRule="auto"/>
      </w:pPr>
      <w:r>
        <w:separator/>
      </w:r>
    </w:p>
  </w:endnote>
  <w:endnote w:type="continuationSeparator" w:id="0">
    <w:p w:rsidR="00EB317A" w:rsidRDefault="00EB317A" w:rsidP="000A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17A" w:rsidRDefault="00EB317A" w:rsidP="000A429E">
      <w:pPr>
        <w:spacing w:after="0" w:line="240" w:lineRule="auto"/>
      </w:pPr>
      <w:r>
        <w:separator/>
      </w:r>
    </w:p>
  </w:footnote>
  <w:footnote w:type="continuationSeparator" w:id="0">
    <w:p w:rsidR="00EB317A" w:rsidRDefault="00EB317A" w:rsidP="000A4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17A" w:rsidRDefault="00EB317A" w:rsidP="0018544A">
    <w:pPr>
      <w:pStyle w:val="Encabezado"/>
      <w:tabs>
        <w:tab w:val="clear" w:pos="4252"/>
        <w:tab w:val="clear" w:pos="8504"/>
        <w:tab w:val="left" w:pos="6900"/>
      </w:tabs>
      <w:jc w:val="right"/>
    </w:pPr>
    <w:r w:rsidRPr="0018544A">
      <w:rPr>
        <w:rFonts w:ascii="Arial" w:hAnsi="Arial" w:cs="Arial"/>
        <w:b/>
        <w:noProof/>
        <w:sz w:val="16"/>
        <w:szCs w:val="16"/>
        <w:lang w:eastAsia="ca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4253865</wp:posOffset>
          </wp:positionH>
          <wp:positionV relativeFrom="paragraph">
            <wp:posOffset>-210820</wp:posOffset>
          </wp:positionV>
          <wp:extent cx="1402080" cy="438150"/>
          <wp:effectExtent l="0" t="0" r="0" b="0"/>
          <wp:wrapTight wrapText="bothSides">
            <wp:wrapPolygon edited="0">
              <wp:start x="10859" y="1878"/>
              <wp:lineTo x="1174" y="4696"/>
              <wp:lineTo x="1174" y="15965"/>
              <wp:lineTo x="10859" y="18783"/>
              <wp:lineTo x="12326" y="18783"/>
              <wp:lineTo x="20250" y="15026"/>
              <wp:lineTo x="20250" y="4696"/>
              <wp:lineTo x="12326" y="1878"/>
              <wp:lineTo x="10859" y="1878"/>
            </wp:wrapPolygon>
          </wp:wrapTight>
          <wp:docPr id="35" name="Imatge 35" descr="logo XCCP horitzontal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XCCP horitzontal-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noProof/>
        <w:lang w:eastAsia="ca-ES"/>
      </w:rPr>
      <w:drawing>
        <wp:anchor distT="0" distB="0" distL="114300" distR="114300" simplePos="0" relativeHeight="251659264" behindDoc="0" locked="0" layoutInCell="1" allowOverlap="1" wp14:anchorId="1B2E5146" wp14:editId="5AF0B9ED">
          <wp:simplePos x="0" y="0"/>
          <wp:positionH relativeFrom="margin">
            <wp:posOffset>-120015</wp:posOffset>
          </wp:positionH>
          <wp:positionV relativeFrom="paragraph">
            <wp:posOffset>-254000</wp:posOffset>
          </wp:positionV>
          <wp:extent cx="1287780" cy="478790"/>
          <wp:effectExtent l="0" t="0" r="7620" b="0"/>
          <wp:wrapThrough wrapText="bothSides">
            <wp:wrapPolygon edited="0">
              <wp:start x="2876" y="0"/>
              <wp:lineTo x="0" y="9454"/>
              <wp:lineTo x="0" y="11172"/>
              <wp:lineTo x="2876" y="20626"/>
              <wp:lineTo x="4473" y="20626"/>
              <wp:lineTo x="10544" y="19767"/>
              <wp:lineTo x="21408" y="16329"/>
              <wp:lineTo x="21408" y="4297"/>
              <wp:lineTo x="4473" y="0"/>
              <wp:lineTo x="2876" y="0"/>
            </wp:wrapPolygon>
          </wp:wrapThrough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rincipal-negre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E2529"/>
    <w:multiLevelType w:val="hybridMultilevel"/>
    <w:tmpl w:val="F7EE04DC"/>
    <w:lvl w:ilvl="0" w:tplc="DE3ADD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6523BA"/>
    <w:multiLevelType w:val="hybridMultilevel"/>
    <w:tmpl w:val="C22EE356"/>
    <w:lvl w:ilvl="0" w:tplc="2CB43A96">
      <w:start w:val="1"/>
      <w:numFmt w:val="bullet"/>
      <w:lvlText w:val="-"/>
      <w:lvlJc w:val="left"/>
      <w:pPr>
        <w:ind w:left="1800" w:hanging="360"/>
      </w:pPr>
      <w:rPr>
        <w:rFonts w:ascii="Source Sans Pro Light" w:hAnsi="Source Sans Pro Light" w:hint="default"/>
      </w:rPr>
    </w:lvl>
    <w:lvl w:ilvl="1" w:tplc="040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80527A6"/>
    <w:multiLevelType w:val="hybridMultilevel"/>
    <w:tmpl w:val="8CBA1DDA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633C66"/>
    <w:multiLevelType w:val="hybridMultilevel"/>
    <w:tmpl w:val="889C63C8"/>
    <w:lvl w:ilvl="0" w:tplc="040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CFD3DE0"/>
    <w:multiLevelType w:val="hybridMultilevel"/>
    <w:tmpl w:val="ED603EEE"/>
    <w:lvl w:ilvl="0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34"/>
    <w:rsid w:val="00007AC8"/>
    <w:rsid w:val="00050571"/>
    <w:rsid w:val="000A429E"/>
    <w:rsid w:val="000A5878"/>
    <w:rsid w:val="000B2B01"/>
    <w:rsid w:val="0012435E"/>
    <w:rsid w:val="0018544A"/>
    <w:rsid w:val="00197B3D"/>
    <w:rsid w:val="001A4825"/>
    <w:rsid w:val="001D2859"/>
    <w:rsid w:val="001F1A3E"/>
    <w:rsid w:val="00205BA4"/>
    <w:rsid w:val="0026291D"/>
    <w:rsid w:val="00321593"/>
    <w:rsid w:val="003979F3"/>
    <w:rsid w:val="003A44FE"/>
    <w:rsid w:val="004B243B"/>
    <w:rsid w:val="00551843"/>
    <w:rsid w:val="00563D52"/>
    <w:rsid w:val="005A0811"/>
    <w:rsid w:val="005B2D35"/>
    <w:rsid w:val="006755CA"/>
    <w:rsid w:val="006C1F48"/>
    <w:rsid w:val="007710A8"/>
    <w:rsid w:val="008675FE"/>
    <w:rsid w:val="008B7D5D"/>
    <w:rsid w:val="008E004B"/>
    <w:rsid w:val="008F2D5A"/>
    <w:rsid w:val="00937B26"/>
    <w:rsid w:val="00994098"/>
    <w:rsid w:val="00A322E9"/>
    <w:rsid w:val="00A74E8C"/>
    <w:rsid w:val="00AE7340"/>
    <w:rsid w:val="00AF72CF"/>
    <w:rsid w:val="00B17BAB"/>
    <w:rsid w:val="00B97B34"/>
    <w:rsid w:val="00BC0957"/>
    <w:rsid w:val="00C214E3"/>
    <w:rsid w:val="00C83E5F"/>
    <w:rsid w:val="00CC3CA0"/>
    <w:rsid w:val="00D87EA0"/>
    <w:rsid w:val="00DE6F95"/>
    <w:rsid w:val="00E12872"/>
    <w:rsid w:val="00E5031F"/>
    <w:rsid w:val="00EA5751"/>
    <w:rsid w:val="00EB317A"/>
    <w:rsid w:val="00F0120D"/>
    <w:rsid w:val="00F01BD6"/>
    <w:rsid w:val="00F267A5"/>
    <w:rsid w:val="00FA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CF818477-9EEE-45A3-B51E-39DEB52C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2159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A5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E6F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A4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429E"/>
  </w:style>
  <w:style w:type="paragraph" w:styleId="Piedepgina">
    <w:name w:val="footer"/>
    <w:basedOn w:val="Normal"/>
    <w:link w:val="PiedepginaCar"/>
    <w:uiPriority w:val="99"/>
    <w:unhideWhenUsed/>
    <w:rsid w:val="000A4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14325-4643-4DA8-8E46-C7264768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28B64576</Template>
  <TotalTime>9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Granell</dc:creator>
  <cp:keywords/>
  <dc:description/>
  <cp:lastModifiedBy>Aida Benito GC</cp:lastModifiedBy>
  <cp:revision>3</cp:revision>
  <dcterms:created xsi:type="dcterms:W3CDTF">2024-06-14T10:14:00Z</dcterms:created>
  <dcterms:modified xsi:type="dcterms:W3CDTF">2024-06-14T10:23:00Z</dcterms:modified>
</cp:coreProperties>
</file>